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10FD" w14:textId="2A6D8768" w:rsidR="00FB47B9" w:rsidRDefault="00FB47B9" w:rsidP="00BA62F9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drawing>
          <wp:inline distT="0" distB="0" distL="0" distR="0" wp14:anchorId="46F063EB" wp14:editId="3665EB45">
            <wp:extent cx="6115050" cy="1252538"/>
            <wp:effectExtent l="0" t="0" r="0" b="5080"/>
            <wp:docPr id="21186842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684218" name="Picture 21186842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25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1154D" w14:textId="77777777" w:rsidR="004B63B8" w:rsidRPr="003939DA" w:rsidRDefault="004B63B8" w:rsidP="00BA62F9">
      <w:pPr>
        <w:jc w:val="center"/>
        <w:rPr>
          <w:rFonts w:eastAsia="Verdana"/>
          <w:sz w:val="40"/>
          <w:szCs w:val="40"/>
        </w:rPr>
      </w:pPr>
      <w:r w:rsidRPr="003939DA">
        <w:rPr>
          <w:rFonts w:ascii="Arial Unicode MS" w:eastAsia="Arial Unicode MS" w:hAnsi="Arial Unicode MS" w:cs="Arial Unicode MS" w:hint="eastAsia"/>
          <w:sz w:val="40"/>
          <w:szCs w:val="40"/>
        </w:rPr>
        <w:t>⋞</w:t>
      </w:r>
      <w:r w:rsidRPr="003939DA">
        <w:rPr>
          <w:rFonts w:eastAsia="Verdana"/>
          <w:sz w:val="40"/>
          <w:szCs w:val="40"/>
        </w:rPr>
        <w:t xml:space="preserve"> </w:t>
      </w:r>
      <w:r w:rsidRPr="003939DA">
        <w:rPr>
          <w:rFonts w:eastAsia="Verdana"/>
          <w:b/>
          <w:sz w:val="40"/>
          <w:szCs w:val="40"/>
        </w:rPr>
        <w:t>Grant Request</w:t>
      </w:r>
      <w:r w:rsidRPr="003939DA">
        <w:rPr>
          <w:rFonts w:eastAsia="Verdana"/>
          <w:sz w:val="40"/>
          <w:szCs w:val="40"/>
        </w:rPr>
        <w:t xml:space="preserve"> </w:t>
      </w:r>
      <w:r w:rsidRPr="003939DA">
        <w:rPr>
          <w:rFonts w:ascii="Arial Unicode MS" w:eastAsia="Arial Unicode MS" w:hAnsi="Arial Unicode MS" w:cs="Arial Unicode MS" w:hint="eastAsia"/>
          <w:sz w:val="40"/>
          <w:szCs w:val="40"/>
        </w:rPr>
        <w:t>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BA62F9" w14:paraId="5EE65E69" w14:textId="77777777" w:rsidTr="00946334">
        <w:trPr>
          <w:trHeight w:val="360"/>
        </w:trPr>
        <w:tc>
          <w:tcPr>
            <w:tcW w:w="3978" w:type="dxa"/>
            <w:vAlign w:val="center"/>
          </w:tcPr>
          <w:p w14:paraId="331AF6F3" w14:textId="77777777" w:rsidR="00BA62F9" w:rsidRDefault="00BA62F9" w:rsidP="0094633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</w:t>
            </w:r>
          </w:p>
        </w:tc>
        <w:sdt>
          <w:sdtPr>
            <w:id w:val="636150649"/>
            <w:placeholder>
              <w:docPart w:val="DBFFBEB978B6432A8634944034380A47"/>
            </w:placeholder>
          </w:sdtPr>
          <w:sdtContent>
            <w:sdt>
              <w:sdtPr>
                <w:id w:val="-765918667"/>
                <w:placeholder>
                  <w:docPart w:val="14675ABE89644A82A11EFEE73D4B97D5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598" w:type="dxa"/>
                    <w:vAlign w:val="center"/>
                  </w:tcPr>
                  <w:p w14:paraId="2C80A929" w14:textId="77777777" w:rsidR="00BA62F9" w:rsidRDefault="0039289E" w:rsidP="0039289E">
                    <w:r w:rsidRPr="00BC657F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4B63B8" w14:paraId="4861CFE0" w14:textId="77777777" w:rsidTr="00946334">
        <w:trPr>
          <w:trHeight w:val="360"/>
        </w:trPr>
        <w:tc>
          <w:tcPr>
            <w:tcW w:w="3978" w:type="dxa"/>
            <w:vAlign w:val="center"/>
          </w:tcPr>
          <w:p w14:paraId="46C0DE27" w14:textId="77777777" w:rsidR="004B63B8" w:rsidRDefault="004B63B8" w:rsidP="00946334">
            <w:r>
              <w:rPr>
                <w:rFonts w:ascii="Verdana" w:eastAsia="Verdana" w:hAnsi="Verdana" w:cs="Verdana"/>
                <w:sz w:val="24"/>
                <w:szCs w:val="24"/>
              </w:rPr>
              <w:t>Agency or Group Name</w:t>
            </w:r>
          </w:p>
        </w:tc>
        <w:sdt>
          <w:sdtPr>
            <w:id w:val="-42148761"/>
            <w:placeholder>
              <w:docPart w:val="776C9E4929544693BB9DFFF0904DFAB8"/>
            </w:placeholder>
            <w:showingPlcHdr/>
          </w:sdtPr>
          <w:sdtContent>
            <w:tc>
              <w:tcPr>
                <w:tcW w:w="5598" w:type="dxa"/>
                <w:vAlign w:val="center"/>
              </w:tcPr>
              <w:p w14:paraId="7017493E" w14:textId="77777777" w:rsidR="004B63B8" w:rsidRDefault="00AF23C1" w:rsidP="00AF23C1"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4B63B8" w14:paraId="0D8CA488" w14:textId="77777777" w:rsidTr="00946334">
        <w:trPr>
          <w:trHeight w:val="360"/>
        </w:trPr>
        <w:tc>
          <w:tcPr>
            <w:tcW w:w="3978" w:type="dxa"/>
            <w:vAlign w:val="center"/>
          </w:tcPr>
          <w:p w14:paraId="6B70A40E" w14:textId="77777777" w:rsidR="004B63B8" w:rsidRDefault="004B63B8" w:rsidP="00946334">
            <w:r>
              <w:rPr>
                <w:rFonts w:ascii="Verdana" w:eastAsia="Verdana" w:hAnsi="Verdana" w:cs="Verdana"/>
                <w:sz w:val="24"/>
                <w:szCs w:val="24"/>
              </w:rPr>
              <w:t>Mailing Address, Street</w:t>
            </w:r>
          </w:p>
        </w:tc>
        <w:sdt>
          <w:sdtPr>
            <w:id w:val="1172767618"/>
            <w:placeholder>
              <w:docPart w:val="5A6568484D794D99934CAFC4FD8D1725"/>
            </w:placeholder>
            <w:showingPlcHdr/>
          </w:sdtPr>
          <w:sdtContent>
            <w:tc>
              <w:tcPr>
                <w:tcW w:w="5598" w:type="dxa"/>
                <w:vAlign w:val="center"/>
              </w:tcPr>
              <w:p w14:paraId="5B52AB90" w14:textId="77777777" w:rsidR="004B63B8" w:rsidRDefault="00AF23C1" w:rsidP="00946334">
                <w:r w:rsidRPr="006B2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3B8" w14:paraId="185934A1" w14:textId="77777777" w:rsidTr="00946334">
        <w:trPr>
          <w:trHeight w:val="360"/>
        </w:trPr>
        <w:tc>
          <w:tcPr>
            <w:tcW w:w="3978" w:type="dxa"/>
            <w:vAlign w:val="center"/>
          </w:tcPr>
          <w:p w14:paraId="6790BA7D" w14:textId="77777777" w:rsidR="004B63B8" w:rsidRDefault="004B63B8" w:rsidP="00946334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>City, State, Zip</w:t>
            </w:r>
          </w:p>
        </w:tc>
        <w:sdt>
          <w:sdtPr>
            <w:id w:val="-550389645"/>
            <w:placeholder>
              <w:docPart w:val="1BBA5E8B5DF9443D98FE7E393AEA5FA7"/>
            </w:placeholder>
            <w:showingPlcHdr/>
          </w:sdtPr>
          <w:sdtContent>
            <w:tc>
              <w:tcPr>
                <w:tcW w:w="5598" w:type="dxa"/>
                <w:vAlign w:val="center"/>
              </w:tcPr>
              <w:p w14:paraId="364F3962" w14:textId="77777777" w:rsidR="004B63B8" w:rsidRDefault="00AF23C1" w:rsidP="00946334">
                <w:r w:rsidRPr="006B2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3B8" w14:paraId="1BC9B13F" w14:textId="77777777" w:rsidTr="00946334">
        <w:trPr>
          <w:trHeight w:val="360"/>
        </w:trPr>
        <w:tc>
          <w:tcPr>
            <w:tcW w:w="3978" w:type="dxa"/>
            <w:vAlign w:val="center"/>
          </w:tcPr>
          <w:p w14:paraId="3144B7AA" w14:textId="77777777" w:rsidR="004B63B8" w:rsidRDefault="00946334" w:rsidP="00946334">
            <w:r>
              <w:rPr>
                <w:rFonts w:ascii="Verdana" w:eastAsia="Verdana" w:hAnsi="Verdana" w:cs="Verdana"/>
                <w:sz w:val="24"/>
                <w:szCs w:val="24"/>
              </w:rPr>
              <w:t>Contact Person</w:t>
            </w:r>
          </w:p>
        </w:tc>
        <w:sdt>
          <w:sdtPr>
            <w:id w:val="-927034543"/>
            <w:placeholder>
              <w:docPart w:val="29F6AD8100AE40899F14A7F71BE0A48E"/>
            </w:placeholder>
            <w:showingPlcHdr/>
          </w:sdtPr>
          <w:sdtContent>
            <w:tc>
              <w:tcPr>
                <w:tcW w:w="5598" w:type="dxa"/>
                <w:vAlign w:val="center"/>
              </w:tcPr>
              <w:p w14:paraId="3446D0EC" w14:textId="77777777" w:rsidR="004B63B8" w:rsidRDefault="00AF23C1" w:rsidP="00946334">
                <w:r w:rsidRPr="006B2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3B8" w14:paraId="105C9D0D" w14:textId="77777777" w:rsidTr="00946334">
        <w:trPr>
          <w:trHeight w:val="360"/>
        </w:trPr>
        <w:tc>
          <w:tcPr>
            <w:tcW w:w="3978" w:type="dxa"/>
            <w:vAlign w:val="center"/>
          </w:tcPr>
          <w:p w14:paraId="23A18A9E" w14:textId="77777777" w:rsidR="004B63B8" w:rsidRDefault="00946334" w:rsidP="00946334">
            <w:r>
              <w:rPr>
                <w:rFonts w:ascii="Verdana" w:eastAsia="Verdana" w:hAnsi="Verdana" w:cs="Verdana"/>
                <w:sz w:val="24"/>
                <w:szCs w:val="24"/>
              </w:rPr>
              <w:t>Contact Person Phone Number</w:t>
            </w:r>
          </w:p>
        </w:tc>
        <w:sdt>
          <w:sdtPr>
            <w:id w:val="875823712"/>
            <w:placeholder>
              <w:docPart w:val="1AD5AEE6C5C3405DBAAFE00F7521BD92"/>
            </w:placeholder>
            <w:showingPlcHdr/>
          </w:sdtPr>
          <w:sdtContent>
            <w:tc>
              <w:tcPr>
                <w:tcW w:w="5598" w:type="dxa"/>
                <w:vAlign w:val="center"/>
              </w:tcPr>
              <w:p w14:paraId="074F82E1" w14:textId="77777777" w:rsidR="004B63B8" w:rsidRDefault="00AF23C1" w:rsidP="00946334">
                <w:r w:rsidRPr="006B2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3B8" w14:paraId="61E64792" w14:textId="77777777" w:rsidTr="00946334">
        <w:trPr>
          <w:trHeight w:val="360"/>
        </w:trPr>
        <w:tc>
          <w:tcPr>
            <w:tcW w:w="3978" w:type="dxa"/>
            <w:vAlign w:val="center"/>
          </w:tcPr>
          <w:p w14:paraId="4C01AEC0" w14:textId="77777777" w:rsidR="004B63B8" w:rsidRDefault="00946334" w:rsidP="00946334">
            <w:r>
              <w:rPr>
                <w:rFonts w:ascii="Verdana" w:eastAsia="Verdana" w:hAnsi="Verdana" w:cs="Verdana"/>
                <w:sz w:val="24"/>
                <w:szCs w:val="24"/>
              </w:rPr>
              <w:t>Contact person email address</w:t>
            </w:r>
          </w:p>
        </w:tc>
        <w:sdt>
          <w:sdtPr>
            <w:id w:val="-1041664985"/>
            <w:placeholder>
              <w:docPart w:val="8BCDFD611BFE4E79BE76949B37FA9F73"/>
            </w:placeholder>
            <w:showingPlcHdr/>
          </w:sdtPr>
          <w:sdtContent>
            <w:tc>
              <w:tcPr>
                <w:tcW w:w="5598" w:type="dxa"/>
                <w:vAlign w:val="center"/>
              </w:tcPr>
              <w:p w14:paraId="7799C9F9" w14:textId="77777777" w:rsidR="004B63B8" w:rsidRDefault="00AF23C1" w:rsidP="00946334">
                <w:r w:rsidRPr="006B2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3B8" w14:paraId="3B1F73AC" w14:textId="77777777" w:rsidTr="00946334">
        <w:trPr>
          <w:trHeight w:val="360"/>
        </w:trPr>
        <w:tc>
          <w:tcPr>
            <w:tcW w:w="3978" w:type="dxa"/>
            <w:vAlign w:val="center"/>
          </w:tcPr>
          <w:p w14:paraId="5A549E74" w14:textId="77777777" w:rsidR="004B63B8" w:rsidRDefault="00946334" w:rsidP="00946334">
            <w:r>
              <w:rPr>
                <w:rFonts w:ascii="Verdana" w:eastAsia="Verdana" w:hAnsi="Verdana" w:cs="Verdana"/>
                <w:sz w:val="24"/>
                <w:szCs w:val="24"/>
              </w:rPr>
              <w:t>Federal Tax I. D. #</w:t>
            </w:r>
          </w:p>
        </w:tc>
        <w:sdt>
          <w:sdtPr>
            <w:id w:val="1876114665"/>
            <w:placeholder>
              <w:docPart w:val="2744C3DA35BE46E2A674D70EB3D083A1"/>
            </w:placeholder>
            <w:showingPlcHdr/>
          </w:sdtPr>
          <w:sdtContent>
            <w:tc>
              <w:tcPr>
                <w:tcW w:w="5598" w:type="dxa"/>
                <w:vAlign w:val="center"/>
              </w:tcPr>
              <w:p w14:paraId="7B4FAFFD" w14:textId="77777777" w:rsidR="004B63B8" w:rsidRDefault="00AF23C1" w:rsidP="00946334">
                <w:r w:rsidRPr="006B2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3B8" w14:paraId="61274582" w14:textId="77777777" w:rsidTr="00946334">
        <w:trPr>
          <w:trHeight w:val="360"/>
        </w:trPr>
        <w:tc>
          <w:tcPr>
            <w:tcW w:w="3978" w:type="dxa"/>
            <w:vAlign w:val="center"/>
          </w:tcPr>
          <w:p w14:paraId="40A56394" w14:textId="77777777" w:rsidR="004B63B8" w:rsidRDefault="00946334" w:rsidP="00946334">
            <w:r>
              <w:rPr>
                <w:rFonts w:ascii="Verdana" w:eastAsia="Verdana" w:hAnsi="Verdana" w:cs="Verdana"/>
                <w:sz w:val="24"/>
                <w:szCs w:val="24"/>
              </w:rPr>
              <w:t>Total Amount Requested</w:t>
            </w:r>
          </w:p>
        </w:tc>
        <w:tc>
          <w:tcPr>
            <w:tcW w:w="5598" w:type="dxa"/>
            <w:vAlign w:val="center"/>
          </w:tcPr>
          <w:p w14:paraId="23E9F34B" w14:textId="77777777" w:rsidR="004B63B8" w:rsidRDefault="00583343" w:rsidP="00583343">
            <w:r>
              <w:t>$</w:t>
            </w:r>
            <w:sdt>
              <w:sdtPr>
                <w:id w:val="-408540195"/>
                <w:placeholder>
                  <w:docPart w:val="51159E2EB1B9499BAAE9C25731FF364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here to enter amount</w:t>
                </w:r>
                <w:r w:rsidRPr="006B223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AA26E15" w14:textId="77777777" w:rsidR="004B63B8" w:rsidRDefault="004B63B8" w:rsidP="004B6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880"/>
        <w:gridCol w:w="2340"/>
        <w:gridCol w:w="2088"/>
      </w:tblGrid>
      <w:tr w:rsidR="00946334" w14:paraId="5BF4E5BB" w14:textId="77777777" w:rsidTr="00866165">
        <w:tc>
          <w:tcPr>
            <w:tcW w:w="9576" w:type="dxa"/>
            <w:gridSpan w:val="4"/>
          </w:tcPr>
          <w:p w14:paraId="0465FE04" w14:textId="77777777" w:rsidR="00946334" w:rsidRDefault="00946334" w:rsidP="009A6CF6">
            <w:pPr>
              <w:pStyle w:val="Heading2"/>
              <w:jc w:val="center"/>
            </w:pPr>
            <w:r w:rsidRPr="00946334">
              <w:t xml:space="preserve">Does this request fall within the </w:t>
            </w:r>
            <w:hyperlink r:id="rId9" w:history="1">
              <w:r w:rsidRPr="00946334">
                <w:rPr>
                  <w:rStyle w:val="Hyperlink"/>
                  <w:b w:val="0"/>
                  <w:color w:val="1155CC"/>
                  <w:sz w:val="24"/>
                  <w:szCs w:val="24"/>
                </w:rPr>
                <w:t>CIBike</w:t>
              </w:r>
            </w:hyperlink>
            <w:r w:rsidRPr="00946334">
              <w:t xml:space="preserve"> grant focus areas?</w:t>
            </w:r>
          </w:p>
          <w:p w14:paraId="57CE7F85" w14:textId="77777777" w:rsidR="00E00F6B" w:rsidRPr="00E00F6B" w:rsidRDefault="00E00F6B" w:rsidP="00E00F6B"/>
          <w:p w14:paraId="27FF07A1" w14:textId="77777777" w:rsidR="00946334" w:rsidRPr="00946334" w:rsidRDefault="00946334" w:rsidP="00946334">
            <w:pPr>
              <w:widowControl w:val="0"/>
              <w:rPr>
                <w:sz w:val="24"/>
                <w:szCs w:val="24"/>
              </w:rPr>
            </w:pPr>
            <w:r w:rsidRPr="00946334">
              <w:rPr>
                <w:sz w:val="24"/>
                <w:szCs w:val="24"/>
              </w:rPr>
              <w:t>Please check the area(s) that are most closely associated with this application.</w:t>
            </w:r>
          </w:p>
          <w:p w14:paraId="7DD47E0E" w14:textId="77777777" w:rsidR="00946334" w:rsidRDefault="00946334" w:rsidP="00946334">
            <w:r w:rsidRPr="00946334">
              <w:rPr>
                <w:sz w:val="24"/>
                <w:szCs w:val="24"/>
              </w:rPr>
              <w:t xml:space="preserve">Promoting bicycling as a means of:        </w:t>
            </w:r>
            <w:r w:rsidR="006F0765">
              <w:rPr>
                <w:b/>
                <w:sz w:val="24"/>
                <w:szCs w:val="24"/>
              </w:rPr>
              <w:t xml:space="preserve">Check </w:t>
            </w:r>
            <w:r w:rsidR="006F0765" w:rsidRPr="006F0765">
              <w:rPr>
                <w:b/>
                <w:sz w:val="24"/>
                <w:szCs w:val="24"/>
              </w:rPr>
              <w:t>applicable</w:t>
            </w:r>
            <w:r w:rsidR="006F0765">
              <w:rPr>
                <w:b/>
                <w:sz w:val="24"/>
                <w:szCs w:val="24"/>
              </w:rPr>
              <w:t xml:space="preserve"> </w:t>
            </w:r>
            <w:r w:rsidRPr="00946334">
              <w:rPr>
                <w:b/>
                <w:sz w:val="24"/>
                <w:szCs w:val="24"/>
              </w:rPr>
              <w:t>box</w:t>
            </w:r>
            <w:r w:rsidR="00EF3CF5">
              <w:rPr>
                <w:b/>
                <w:sz w:val="24"/>
                <w:szCs w:val="24"/>
              </w:rPr>
              <w:t>(s)</w:t>
            </w:r>
          </w:p>
        </w:tc>
      </w:tr>
      <w:tr w:rsidR="00946334" w14:paraId="3A5055FC" w14:textId="77777777" w:rsidTr="004B0C78">
        <w:tc>
          <w:tcPr>
            <w:tcW w:w="2268" w:type="dxa"/>
            <w:vAlign w:val="center"/>
          </w:tcPr>
          <w:p w14:paraId="5D1E2082" w14:textId="77777777" w:rsidR="00946334" w:rsidRDefault="00000000" w:rsidP="00794AE1">
            <w:sdt>
              <w:sdtPr>
                <w:rPr>
                  <w:sz w:val="24"/>
                  <w:szCs w:val="24"/>
                </w:rPr>
                <w:id w:val="-14028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320" w:rsidRPr="004B0C78">
              <w:rPr>
                <w:b/>
                <w:sz w:val="24"/>
                <w:szCs w:val="24"/>
              </w:rPr>
              <w:t>Recreation</w:t>
            </w:r>
          </w:p>
        </w:tc>
        <w:tc>
          <w:tcPr>
            <w:tcW w:w="2880" w:type="dxa"/>
            <w:vAlign w:val="center"/>
          </w:tcPr>
          <w:p w14:paraId="67D1F271" w14:textId="77777777" w:rsidR="00946334" w:rsidRDefault="00000000" w:rsidP="00794AE1">
            <w:sdt>
              <w:sdtPr>
                <w:rPr>
                  <w:sz w:val="24"/>
                  <w:szCs w:val="24"/>
                </w:rPr>
                <w:id w:val="137349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320" w:rsidRPr="004B0C78">
              <w:rPr>
                <w:b/>
                <w:sz w:val="24"/>
                <w:szCs w:val="24"/>
              </w:rPr>
              <w:t>Transportation</w:t>
            </w:r>
          </w:p>
        </w:tc>
        <w:tc>
          <w:tcPr>
            <w:tcW w:w="2340" w:type="dxa"/>
            <w:vAlign w:val="center"/>
          </w:tcPr>
          <w:p w14:paraId="7C4EC35F" w14:textId="77777777" w:rsidR="00946334" w:rsidRDefault="00000000" w:rsidP="004B0C78">
            <w:sdt>
              <w:sdtPr>
                <w:id w:val="7773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C78" w:rsidRPr="004B0C78">
              <w:rPr>
                <w:b/>
              </w:rPr>
              <w:t>Health</w:t>
            </w:r>
          </w:p>
        </w:tc>
        <w:tc>
          <w:tcPr>
            <w:tcW w:w="2088" w:type="dxa"/>
            <w:vAlign w:val="center"/>
          </w:tcPr>
          <w:p w14:paraId="74AA0A0C" w14:textId="77777777" w:rsidR="00946334" w:rsidRDefault="00000000" w:rsidP="00794AE1">
            <w:sdt>
              <w:sdtPr>
                <w:rPr>
                  <w:sz w:val="24"/>
                  <w:szCs w:val="24"/>
                </w:rPr>
                <w:id w:val="-10018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320" w:rsidRPr="004B0C78">
              <w:rPr>
                <w:b/>
                <w:sz w:val="24"/>
                <w:szCs w:val="24"/>
              </w:rPr>
              <w:t>Sport</w:t>
            </w:r>
          </w:p>
        </w:tc>
      </w:tr>
    </w:tbl>
    <w:p w14:paraId="389B8F6A" w14:textId="77777777" w:rsidR="00F70CEE" w:rsidRDefault="00F70CEE" w:rsidP="00E00F6B">
      <w:pPr>
        <w:pStyle w:val="NoSpacing"/>
        <w:rPr>
          <w:sz w:val="24"/>
          <w:szCs w:val="24"/>
        </w:rPr>
      </w:pPr>
    </w:p>
    <w:p w14:paraId="0AB5E8F6" w14:textId="1405ABC6" w:rsidR="00F70CEE" w:rsidRDefault="00F70CEE" w:rsidP="00E00F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form and additional information regarding CIBike’s Grant Program are on the </w:t>
      </w:r>
      <w:hyperlink r:id="rId10" w:history="1">
        <w:r w:rsidRPr="00F70CEE">
          <w:rPr>
            <w:rStyle w:val="Hyperlink"/>
            <w:sz w:val="24"/>
            <w:szCs w:val="24"/>
          </w:rPr>
          <w:t>club website</w:t>
        </w:r>
      </w:hyperlink>
      <w:r>
        <w:rPr>
          <w:sz w:val="24"/>
          <w:szCs w:val="24"/>
        </w:rPr>
        <w:t>.</w:t>
      </w:r>
    </w:p>
    <w:p w14:paraId="654F8BCB" w14:textId="27B935F5" w:rsidR="00E00F6B" w:rsidRPr="00E00F6B" w:rsidRDefault="00E00F6B" w:rsidP="00E00F6B">
      <w:pPr>
        <w:pStyle w:val="NoSpacing"/>
        <w:rPr>
          <w:sz w:val="24"/>
          <w:szCs w:val="24"/>
        </w:rPr>
      </w:pPr>
      <w:r w:rsidRPr="00E00F6B">
        <w:rPr>
          <w:sz w:val="24"/>
          <w:szCs w:val="24"/>
        </w:rPr>
        <w:t xml:space="preserve">Email this </w:t>
      </w:r>
      <w:r w:rsidR="00F70CEE">
        <w:rPr>
          <w:sz w:val="24"/>
          <w:szCs w:val="24"/>
        </w:rPr>
        <w:t>application and attachments</w:t>
      </w:r>
      <w:r w:rsidRPr="00E00F6B">
        <w:rPr>
          <w:sz w:val="24"/>
          <w:szCs w:val="24"/>
        </w:rPr>
        <w:t xml:space="preserve"> to: </w:t>
      </w:r>
      <w:hyperlink r:id="rId11" w:history="1">
        <w:r w:rsidR="00794AE1" w:rsidRPr="00F70CEE">
          <w:rPr>
            <w:rStyle w:val="Hyperlink"/>
            <w:sz w:val="24"/>
            <w:szCs w:val="24"/>
            <w:u w:val="none"/>
          </w:rPr>
          <w:t>GRANTS.CIBIKE@GMAIL.COM</w:t>
        </w:r>
      </w:hyperlink>
    </w:p>
    <w:p w14:paraId="11D996EF" w14:textId="4A139AD5" w:rsidR="002E34FC" w:rsidRDefault="00F70CEE" w:rsidP="00E00F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Or, s</w:t>
      </w:r>
      <w:r w:rsidR="00E00F6B" w:rsidRPr="00E00F6B">
        <w:rPr>
          <w:sz w:val="24"/>
          <w:szCs w:val="24"/>
        </w:rPr>
        <w:t xml:space="preserve">can and email the </w:t>
      </w:r>
      <w:r>
        <w:rPr>
          <w:sz w:val="24"/>
          <w:szCs w:val="24"/>
        </w:rPr>
        <w:t>application and attachments</w:t>
      </w:r>
      <w:r w:rsidR="002E34FC" w:rsidRPr="00F70CEE">
        <w:rPr>
          <w:sz w:val="24"/>
          <w:szCs w:val="24"/>
        </w:rPr>
        <w:t xml:space="preserve"> to: </w:t>
      </w:r>
      <w:hyperlink r:id="rId12" w:history="1">
        <w:r w:rsidR="002E34FC" w:rsidRPr="00F70CEE">
          <w:rPr>
            <w:rStyle w:val="Hyperlink"/>
            <w:sz w:val="24"/>
            <w:szCs w:val="24"/>
            <w:u w:val="none"/>
          </w:rPr>
          <w:t>GRANTS.CIBIKE@GMAIL.COM</w:t>
        </w:r>
      </w:hyperlink>
      <w:r w:rsidR="00E00F6B" w:rsidRPr="00E00F6B">
        <w:rPr>
          <w:sz w:val="24"/>
          <w:szCs w:val="24"/>
        </w:rPr>
        <w:t xml:space="preserve"> </w:t>
      </w:r>
    </w:p>
    <w:p w14:paraId="4465ED4B" w14:textId="77777777" w:rsidR="002E34FC" w:rsidRDefault="002E34FC" w:rsidP="00E00F6B">
      <w:pPr>
        <w:pStyle w:val="NoSpacing"/>
        <w:rPr>
          <w:sz w:val="24"/>
          <w:szCs w:val="24"/>
        </w:rPr>
      </w:pPr>
    </w:p>
    <w:p w14:paraId="37B2E16F" w14:textId="3B393273" w:rsidR="00E00F6B" w:rsidRDefault="00E00F6B" w:rsidP="00E00F6B">
      <w:pPr>
        <w:pStyle w:val="NoSpacing"/>
        <w:rPr>
          <w:sz w:val="24"/>
          <w:szCs w:val="24"/>
        </w:rPr>
      </w:pPr>
      <w:r w:rsidRPr="00E00F6B">
        <w:rPr>
          <w:sz w:val="24"/>
          <w:szCs w:val="24"/>
        </w:rPr>
        <w:t xml:space="preserve">or </w:t>
      </w:r>
      <w:r w:rsidR="00F70CEE">
        <w:rPr>
          <w:sz w:val="24"/>
          <w:szCs w:val="24"/>
        </w:rPr>
        <w:t>m</w:t>
      </w:r>
      <w:r w:rsidRPr="00E00F6B">
        <w:rPr>
          <w:sz w:val="24"/>
          <w:szCs w:val="24"/>
        </w:rPr>
        <w:t xml:space="preserve">ail to: </w:t>
      </w:r>
    </w:p>
    <w:p w14:paraId="004E55F6" w14:textId="74F9E5A3" w:rsidR="002E34FC" w:rsidRPr="002E34FC" w:rsidRDefault="002E34FC" w:rsidP="00E00F6B">
      <w:pPr>
        <w:pStyle w:val="NoSpacing"/>
        <w:rPr>
          <w:sz w:val="24"/>
          <w:szCs w:val="24"/>
        </w:rPr>
      </w:pPr>
      <w:r w:rsidRPr="002E34FC">
        <w:rPr>
          <w:sz w:val="24"/>
          <w:szCs w:val="24"/>
        </w:rPr>
        <w:t>Director of Grants</w:t>
      </w:r>
    </w:p>
    <w:p w14:paraId="7E22E48D" w14:textId="56DCF697" w:rsidR="00E00F6B" w:rsidRPr="002E34FC" w:rsidRDefault="002E34FC" w:rsidP="00E00F6B">
      <w:pPr>
        <w:pStyle w:val="NoSpacing"/>
        <w:rPr>
          <w:b/>
          <w:sz w:val="24"/>
          <w:szCs w:val="24"/>
        </w:rPr>
      </w:pPr>
      <w:r w:rsidRPr="002E34FC">
        <w:rPr>
          <w:sz w:val="24"/>
          <w:szCs w:val="24"/>
        </w:rPr>
        <w:t>Channel Islands Bicycle Club</w:t>
      </w:r>
      <w:r w:rsidRPr="002E34FC">
        <w:rPr>
          <w:b/>
          <w:sz w:val="24"/>
          <w:szCs w:val="24"/>
        </w:rPr>
        <w:t xml:space="preserve"> </w:t>
      </w:r>
    </w:p>
    <w:p w14:paraId="1BA6E099" w14:textId="77777777" w:rsidR="00E00F6B" w:rsidRPr="002E34FC" w:rsidRDefault="00E00F6B" w:rsidP="00E00F6B">
      <w:pPr>
        <w:pStyle w:val="NoSpacing"/>
        <w:rPr>
          <w:sz w:val="24"/>
          <w:szCs w:val="24"/>
        </w:rPr>
      </w:pPr>
      <w:r w:rsidRPr="002E34FC">
        <w:rPr>
          <w:sz w:val="24"/>
          <w:szCs w:val="24"/>
        </w:rPr>
        <w:t>P.O. Box 1164</w:t>
      </w:r>
    </w:p>
    <w:p w14:paraId="6C030C4B" w14:textId="77777777" w:rsidR="00E00F6B" w:rsidRPr="002E34FC" w:rsidRDefault="00E00F6B" w:rsidP="00E00F6B">
      <w:pPr>
        <w:pStyle w:val="NoSpacing"/>
        <w:rPr>
          <w:sz w:val="24"/>
          <w:szCs w:val="24"/>
        </w:rPr>
      </w:pPr>
      <w:r w:rsidRPr="002E34FC">
        <w:rPr>
          <w:sz w:val="24"/>
          <w:szCs w:val="24"/>
        </w:rPr>
        <w:t>Ventura, CA 93002-1164</w:t>
      </w:r>
    </w:p>
    <w:p w14:paraId="4BFB9AB9" w14:textId="77777777" w:rsidR="00E00F6B" w:rsidRPr="00E00F6B" w:rsidRDefault="00E00F6B" w:rsidP="00E00F6B">
      <w:pPr>
        <w:pStyle w:val="NoSpacing"/>
        <w:rPr>
          <w:sz w:val="24"/>
          <w:szCs w:val="24"/>
        </w:rPr>
      </w:pPr>
    </w:p>
    <w:p w14:paraId="29B4B0D8" w14:textId="453058B3" w:rsidR="004C5FC7" w:rsidRDefault="004C5FC7" w:rsidP="004C5F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Successful applicants will be asked to provide a summary </w:t>
      </w:r>
      <w:r w:rsidR="002E34FC">
        <w:rPr>
          <w:sz w:val="24"/>
          <w:szCs w:val="24"/>
        </w:rPr>
        <w:t xml:space="preserve">of the project outcomes </w:t>
      </w:r>
      <w:r>
        <w:rPr>
          <w:sz w:val="24"/>
          <w:szCs w:val="24"/>
        </w:rPr>
        <w:t>and</w:t>
      </w:r>
      <w:r w:rsidR="002E34FC">
        <w:rPr>
          <w:sz w:val="24"/>
          <w:szCs w:val="24"/>
        </w:rPr>
        <w:t xml:space="preserve">, if available, </w:t>
      </w:r>
      <w:r>
        <w:rPr>
          <w:sz w:val="24"/>
          <w:szCs w:val="24"/>
        </w:rPr>
        <w:t xml:space="preserve">photographs of </w:t>
      </w:r>
      <w:r w:rsidR="002E34FC">
        <w:rPr>
          <w:sz w:val="24"/>
          <w:szCs w:val="24"/>
        </w:rPr>
        <w:t>activities funded by the grant</w:t>
      </w:r>
      <w:r>
        <w:rPr>
          <w:sz w:val="24"/>
          <w:szCs w:val="24"/>
        </w:rPr>
        <w:t>.</w:t>
      </w:r>
    </w:p>
    <w:p w14:paraId="0D32371B" w14:textId="77777777" w:rsidR="00B8047F" w:rsidRDefault="00B8047F" w:rsidP="00A9463C">
      <w:pPr>
        <w:pStyle w:val="NoSpacing"/>
        <w:rPr>
          <w:sz w:val="24"/>
          <w:szCs w:val="24"/>
        </w:rPr>
      </w:pPr>
    </w:p>
    <w:p w14:paraId="1D537B3F" w14:textId="77777777" w:rsidR="002E34FC" w:rsidRDefault="002E34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78BC88" w14:textId="034C332A" w:rsidR="00EF0F3C" w:rsidRPr="00EF0F3C" w:rsidRDefault="00EF0F3C" w:rsidP="00A9463C">
      <w:pPr>
        <w:pStyle w:val="NoSpacing"/>
        <w:rPr>
          <w:sz w:val="28"/>
          <w:szCs w:val="28"/>
        </w:rPr>
      </w:pPr>
      <w:r w:rsidRPr="00EF0F3C">
        <w:rPr>
          <w:sz w:val="28"/>
          <w:szCs w:val="28"/>
        </w:rPr>
        <w:lastRenderedPageBreak/>
        <w:t>Please respo</w:t>
      </w:r>
      <w:r>
        <w:rPr>
          <w:sz w:val="28"/>
          <w:szCs w:val="28"/>
        </w:rPr>
        <w:t>n</w:t>
      </w:r>
      <w:r w:rsidRPr="00EF0F3C">
        <w:rPr>
          <w:sz w:val="28"/>
          <w:szCs w:val="28"/>
        </w:rPr>
        <w:t>d</w:t>
      </w:r>
      <w:r>
        <w:rPr>
          <w:sz w:val="28"/>
          <w:szCs w:val="28"/>
        </w:rPr>
        <w:t xml:space="preserve"> to the foll</w:t>
      </w:r>
      <w:r w:rsidRPr="00EF0F3C">
        <w:rPr>
          <w:sz w:val="28"/>
          <w:szCs w:val="28"/>
        </w:rPr>
        <w:t>owing questions:</w:t>
      </w:r>
    </w:p>
    <w:p w14:paraId="64E5904F" w14:textId="77777777" w:rsidR="00EF0F3C" w:rsidRDefault="00EF0F3C" w:rsidP="00A9463C">
      <w:pPr>
        <w:pStyle w:val="NoSpacing"/>
        <w:rPr>
          <w:sz w:val="24"/>
          <w:szCs w:val="24"/>
        </w:rPr>
      </w:pPr>
    </w:p>
    <w:p w14:paraId="7258ADF2" w14:textId="65F541D3" w:rsidR="00F32121" w:rsidRDefault="00A9463C" w:rsidP="00F32121">
      <w:pPr>
        <w:pStyle w:val="NoSpacing"/>
        <w:numPr>
          <w:ilvl w:val="0"/>
          <w:numId w:val="5"/>
        </w:numPr>
        <w:ind w:left="450" w:hanging="450"/>
        <w:rPr>
          <w:sz w:val="24"/>
          <w:szCs w:val="24"/>
        </w:rPr>
      </w:pPr>
      <w:r w:rsidRPr="00FB1B70">
        <w:rPr>
          <w:b/>
          <w:bCs/>
          <w:sz w:val="24"/>
          <w:szCs w:val="24"/>
        </w:rPr>
        <w:t>Describe in detail the project this grant will support. Be specific</w:t>
      </w:r>
      <w:r w:rsidR="00CA451C">
        <w:rPr>
          <w:b/>
          <w:bCs/>
          <w:sz w:val="24"/>
          <w:szCs w:val="24"/>
        </w:rPr>
        <w:t>;</w:t>
      </w:r>
      <w:r w:rsidRPr="00FB1B70">
        <w:rPr>
          <w:b/>
          <w:bCs/>
          <w:sz w:val="24"/>
          <w:szCs w:val="24"/>
        </w:rPr>
        <w:t xml:space="preserve"> including individuals or groups assigned to specific tasks and due dates for your project.</w:t>
      </w:r>
      <w:r w:rsidR="00B8047F" w:rsidRPr="00FB1B70">
        <w:rPr>
          <w:sz w:val="24"/>
          <w:szCs w:val="24"/>
        </w:rPr>
        <w:t xml:space="preserve"> </w:t>
      </w:r>
      <w:r w:rsidR="00727031" w:rsidRPr="00FB1B70">
        <w:rPr>
          <w:sz w:val="24"/>
          <w:szCs w:val="24"/>
        </w:rPr>
        <w:tab/>
      </w:r>
      <w:r w:rsidR="00727031" w:rsidRPr="00FB1B70">
        <w:rPr>
          <w:sz w:val="24"/>
          <w:szCs w:val="24"/>
        </w:rPr>
        <w:tab/>
      </w:r>
      <w:r w:rsidR="00727031" w:rsidRPr="00FB1B70">
        <w:rPr>
          <w:sz w:val="24"/>
          <w:szCs w:val="24"/>
        </w:rPr>
        <w:tab/>
      </w:r>
    </w:p>
    <w:p w14:paraId="79540E01" w14:textId="4F160510" w:rsidR="00A9463C" w:rsidRPr="00FB1B70" w:rsidRDefault="00000000" w:rsidP="00F32121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207801574"/>
          <w:showingPlcHdr/>
        </w:sdtPr>
        <w:sdtContent>
          <w:r w:rsidR="00B8047F" w:rsidRPr="006B2239">
            <w:rPr>
              <w:rStyle w:val="PlaceholderText"/>
            </w:rPr>
            <w:t>Click here to enter text.</w:t>
          </w:r>
        </w:sdtContent>
      </w:sdt>
      <w:r w:rsidR="00A9463C" w:rsidRPr="00FB1B70">
        <w:rPr>
          <w:sz w:val="24"/>
          <w:szCs w:val="24"/>
        </w:rPr>
        <w:t xml:space="preserve">    </w:t>
      </w:r>
    </w:p>
    <w:p w14:paraId="28AA4017" w14:textId="77777777" w:rsidR="00A9463C" w:rsidRPr="00A9463C" w:rsidRDefault="00A9463C" w:rsidP="00F32121">
      <w:pPr>
        <w:pStyle w:val="NoSpacing"/>
        <w:ind w:left="450" w:hanging="450"/>
        <w:rPr>
          <w:sz w:val="24"/>
          <w:szCs w:val="24"/>
        </w:rPr>
      </w:pPr>
    </w:p>
    <w:p w14:paraId="482BEE17" w14:textId="029FBD5D" w:rsidR="00FB1B70" w:rsidRPr="00FB1B70" w:rsidRDefault="00FB1B70" w:rsidP="00F32121">
      <w:pPr>
        <w:pStyle w:val="NoSpacing"/>
        <w:numPr>
          <w:ilvl w:val="0"/>
          <w:numId w:val="5"/>
        </w:numPr>
        <w:ind w:left="450" w:hanging="450"/>
        <w:rPr>
          <w:b/>
          <w:bCs/>
          <w:sz w:val="24"/>
          <w:szCs w:val="24"/>
        </w:rPr>
      </w:pPr>
      <w:r w:rsidRPr="00FB1B70">
        <w:rPr>
          <w:b/>
          <w:bCs/>
          <w:sz w:val="24"/>
          <w:szCs w:val="24"/>
        </w:rPr>
        <w:t>Describe the groups</w:t>
      </w:r>
      <w:r w:rsidR="00CA451C">
        <w:rPr>
          <w:b/>
          <w:bCs/>
          <w:sz w:val="24"/>
          <w:szCs w:val="24"/>
        </w:rPr>
        <w:t>, geographic area,</w:t>
      </w:r>
      <w:r w:rsidRPr="00FB1B70">
        <w:rPr>
          <w:b/>
          <w:bCs/>
          <w:sz w:val="24"/>
          <w:szCs w:val="24"/>
        </w:rPr>
        <w:t xml:space="preserve"> or population</w:t>
      </w:r>
      <w:r w:rsidR="00CA451C">
        <w:rPr>
          <w:b/>
          <w:bCs/>
          <w:sz w:val="24"/>
          <w:szCs w:val="24"/>
        </w:rPr>
        <w:t>s</w:t>
      </w:r>
      <w:r w:rsidRPr="00FB1B70">
        <w:rPr>
          <w:b/>
          <w:bCs/>
          <w:sz w:val="24"/>
          <w:szCs w:val="24"/>
        </w:rPr>
        <w:t xml:space="preserve"> that this project will serve.</w:t>
      </w:r>
    </w:p>
    <w:p w14:paraId="242B8E7B" w14:textId="15DEC5C7" w:rsidR="00FB1B70" w:rsidRDefault="00000000" w:rsidP="00F32121">
      <w:pPr>
        <w:pStyle w:val="ListParagraph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1727141678"/>
          <w:showingPlcHdr/>
        </w:sdtPr>
        <w:sdtContent>
          <w:r w:rsidR="00FB1B70" w:rsidRPr="006B2239">
            <w:rPr>
              <w:rStyle w:val="PlaceholderText"/>
            </w:rPr>
            <w:t>Click here to enter text.</w:t>
          </w:r>
        </w:sdtContent>
      </w:sdt>
    </w:p>
    <w:p w14:paraId="492324B1" w14:textId="77777777" w:rsidR="00FB1B70" w:rsidRPr="00FB1B70" w:rsidRDefault="00FB1B70" w:rsidP="00F32121">
      <w:pPr>
        <w:pStyle w:val="NoSpacing"/>
        <w:numPr>
          <w:ilvl w:val="0"/>
          <w:numId w:val="5"/>
        </w:numPr>
        <w:ind w:left="450" w:hanging="450"/>
        <w:rPr>
          <w:b/>
          <w:bCs/>
          <w:sz w:val="24"/>
          <w:szCs w:val="24"/>
        </w:rPr>
      </w:pPr>
      <w:r w:rsidRPr="00FB1B70">
        <w:rPr>
          <w:b/>
          <w:bCs/>
          <w:sz w:val="24"/>
          <w:szCs w:val="24"/>
        </w:rPr>
        <w:t>Describe the estimated timeline for this project.</w:t>
      </w:r>
    </w:p>
    <w:p w14:paraId="604BCDAF" w14:textId="44759E34" w:rsidR="00FB1B70" w:rsidRDefault="00000000" w:rsidP="00F32121">
      <w:pPr>
        <w:pStyle w:val="NoSpacing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346864574"/>
          <w:showingPlcHdr/>
        </w:sdtPr>
        <w:sdtContent>
          <w:r w:rsidR="00FB1B70" w:rsidRPr="006B2239">
            <w:rPr>
              <w:rStyle w:val="PlaceholderText"/>
            </w:rPr>
            <w:t>Click here to enter text.</w:t>
          </w:r>
        </w:sdtContent>
      </w:sdt>
    </w:p>
    <w:p w14:paraId="7A053958" w14:textId="77777777" w:rsidR="00905FB5" w:rsidRPr="00905FB5" w:rsidRDefault="00905FB5" w:rsidP="00F32121">
      <w:pPr>
        <w:pStyle w:val="NoSpacing"/>
        <w:ind w:left="450" w:hanging="450"/>
        <w:rPr>
          <w:sz w:val="24"/>
          <w:szCs w:val="24"/>
        </w:rPr>
      </w:pPr>
    </w:p>
    <w:p w14:paraId="4ACD8844" w14:textId="77777777" w:rsidR="00F32121" w:rsidRDefault="00A9463C" w:rsidP="00F32121">
      <w:pPr>
        <w:pStyle w:val="NoSpacing"/>
        <w:numPr>
          <w:ilvl w:val="0"/>
          <w:numId w:val="5"/>
        </w:numPr>
        <w:ind w:left="450" w:hanging="450"/>
        <w:rPr>
          <w:sz w:val="24"/>
          <w:szCs w:val="24"/>
        </w:rPr>
      </w:pPr>
      <w:r w:rsidRPr="00FB1B70">
        <w:rPr>
          <w:b/>
          <w:bCs/>
          <w:sz w:val="24"/>
          <w:szCs w:val="24"/>
        </w:rPr>
        <w:t xml:space="preserve">Describe the total budget for the project, and how the funding from this grant will be spent.  </w:t>
      </w:r>
      <w:r w:rsidR="0084706B" w:rsidRPr="00FB1B70">
        <w:rPr>
          <w:b/>
          <w:bCs/>
          <w:sz w:val="24"/>
          <w:szCs w:val="24"/>
        </w:rPr>
        <w:t>B</w:t>
      </w:r>
      <w:r w:rsidRPr="00FB1B70">
        <w:rPr>
          <w:b/>
          <w:bCs/>
          <w:sz w:val="24"/>
          <w:szCs w:val="24"/>
        </w:rPr>
        <w:t xml:space="preserve">e </w:t>
      </w:r>
      <w:r w:rsidR="00834053">
        <w:rPr>
          <w:b/>
          <w:bCs/>
          <w:sz w:val="24"/>
          <w:szCs w:val="24"/>
        </w:rPr>
        <w:t xml:space="preserve">as </w:t>
      </w:r>
      <w:r w:rsidRPr="00FB1B70">
        <w:rPr>
          <w:b/>
          <w:bCs/>
          <w:sz w:val="24"/>
          <w:szCs w:val="24"/>
        </w:rPr>
        <w:t>specific as possible.</w:t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B8047F">
        <w:rPr>
          <w:sz w:val="24"/>
          <w:szCs w:val="24"/>
        </w:rPr>
        <w:t xml:space="preserve"> </w:t>
      </w:r>
    </w:p>
    <w:p w14:paraId="2669726C" w14:textId="4CB58C98" w:rsidR="00A9463C" w:rsidRPr="00A9463C" w:rsidRDefault="00000000" w:rsidP="00F32121">
      <w:pPr>
        <w:pStyle w:val="NoSpacing"/>
        <w:ind w:left="90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357627089"/>
          <w:showingPlcHdr/>
        </w:sdtPr>
        <w:sdtContent>
          <w:r w:rsidR="00B8047F" w:rsidRPr="006B2239">
            <w:rPr>
              <w:rStyle w:val="PlaceholderText"/>
            </w:rPr>
            <w:t>Click here to enter text.</w:t>
          </w:r>
        </w:sdtContent>
      </w:sdt>
      <w:r w:rsidR="00A9463C" w:rsidRPr="00A9463C">
        <w:rPr>
          <w:sz w:val="24"/>
          <w:szCs w:val="24"/>
        </w:rPr>
        <w:t xml:space="preserve">     </w:t>
      </w:r>
    </w:p>
    <w:p w14:paraId="36575853" w14:textId="77777777" w:rsidR="00A9463C" w:rsidRPr="00A9463C" w:rsidRDefault="00A9463C" w:rsidP="00F32121">
      <w:pPr>
        <w:pStyle w:val="NoSpacing"/>
        <w:ind w:left="450" w:hanging="450"/>
        <w:rPr>
          <w:sz w:val="24"/>
          <w:szCs w:val="24"/>
        </w:rPr>
      </w:pPr>
    </w:p>
    <w:p w14:paraId="1FB4CBC8" w14:textId="77777777" w:rsidR="00FB1B70" w:rsidRDefault="00A9463C" w:rsidP="00F32121">
      <w:pPr>
        <w:pStyle w:val="NoSpacing"/>
        <w:numPr>
          <w:ilvl w:val="0"/>
          <w:numId w:val="5"/>
        </w:numPr>
        <w:ind w:left="450" w:hanging="450"/>
        <w:rPr>
          <w:sz w:val="24"/>
          <w:szCs w:val="24"/>
        </w:rPr>
      </w:pPr>
      <w:r w:rsidRPr="00FB1B70">
        <w:rPr>
          <w:b/>
          <w:bCs/>
          <w:sz w:val="24"/>
          <w:szCs w:val="24"/>
        </w:rPr>
        <w:t>What proportion of the total funding needed for this project does this grant represent?</w:t>
      </w:r>
    </w:p>
    <w:p w14:paraId="4FE43FBE" w14:textId="3744FB12" w:rsidR="00A9463C" w:rsidRPr="00A9463C" w:rsidRDefault="00000000" w:rsidP="00F32121">
      <w:pPr>
        <w:pStyle w:val="ListParagraph"/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171073207"/>
          <w:showingPlcHdr/>
        </w:sdtPr>
        <w:sdtContent>
          <w:r w:rsidR="00FB1B70" w:rsidRPr="006B2239">
            <w:rPr>
              <w:rStyle w:val="PlaceholderText"/>
            </w:rPr>
            <w:t>Click here to enter text.</w:t>
          </w:r>
        </w:sdtContent>
      </w:sdt>
    </w:p>
    <w:p w14:paraId="5B37B8DA" w14:textId="3C18498E" w:rsidR="00834053" w:rsidRPr="00834053" w:rsidRDefault="00834053" w:rsidP="00F32121">
      <w:pPr>
        <w:pStyle w:val="NoSpacing"/>
        <w:numPr>
          <w:ilvl w:val="0"/>
          <w:numId w:val="5"/>
        </w:numPr>
        <w:ind w:left="450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>Please describe the history of this program</w:t>
      </w:r>
      <w:r w:rsidR="00F32121">
        <w:rPr>
          <w:b/>
          <w:bCs/>
          <w:sz w:val="24"/>
          <w:szCs w:val="24"/>
        </w:rPr>
        <w:t>.</w:t>
      </w:r>
    </w:p>
    <w:p w14:paraId="5B067A95" w14:textId="3FF1B6F1" w:rsidR="00A9463C" w:rsidRPr="00A9463C" w:rsidRDefault="00727031" w:rsidP="00F32121">
      <w:pPr>
        <w:pStyle w:val="NoSpacing"/>
        <w:ind w:left="450" w:hanging="450"/>
        <w:rPr>
          <w:sz w:val="24"/>
          <w:szCs w:val="24"/>
        </w:rPr>
      </w:pPr>
      <w:r>
        <w:rPr>
          <w:sz w:val="24"/>
          <w:szCs w:val="24"/>
        </w:rPr>
        <w:tab/>
      </w:r>
      <w:r w:rsidR="00B804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24019501"/>
          <w:showingPlcHdr/>
        </w:sdtPr>
        <w:sdtContent>
          <w:r w:rsidR="00B8047F" w:rsidRPr="006B2239">
            <w:rPr>
              <w:rStyle w:val="PlaceholderText"/>
            </w:rPr>
            <w:t>Click here to enter text.</w:t>
          </w:r>
        </w:sdtContent>
      </w:sdt>
      <w:r w:rsidR="00A9463C" w:rsidRPr="00A9463C">
        <w:rPr>
          <w:sz w:val="24"/>
          <w:szCs w:val="24"/>
        </w:rPr>
        <w:t xml:space="preserve">     </w:t>
      </w:r>
    </w:p>
    <w:p w14:paraId="22998F7C" w14:textId="77777777" w:rsidR="00A9463C" w:rsidRPr="00A9463C" w:rsidRDefault="00A9463C" w:rsidP="00F32121">
      <w:pPr>
        <w:pStyle w:val="NoSpacing"/>
        <w:ind w:left="450" w:hanging="450"/>
        <w:rPr>
          <w:sz w:val="24"/>
          <w:szCs w:val="24"/>
        </w:rPr>
      </w:pPr>
    </w:p>
    <w:p w14:paraId="78223AFF" w14:textId="336FD139" w:rsidR="00A9463C" w:rsidRPr="00A9463C" w:rsidRDefault="00A9463C" w:rsidP="00F32121">
      <w:pPr>
        <w:pStyle w:val="NoSpacing"/>
        <w:numPr>
          <w:ilvl w:val="0"/>
          <w:numId w:val="5"/>
        </w:numPr>
        <w:ind w:left="450" w:hanging="450"/>
        <w:rPr>
          <w:sz w:val="24"/>
          <w:szCs w:val="24"/>
        </w:rPr>
      </w:pPr>
      <w:r w:rsidRPr="00834053">
        <w:rPr>
          <w:b/>
          <w:bCs/>
          <w:sz w:val="24"/>
          <w:szCs w:val="24"/>
        </w:rPr>
        <w:t xml:space="preserve">What specific outcomes </w:t>
      </w:r>
      <w:r w:rsidR="00834053">
        <w:rPr>
          <w:b/>
          <w:bCs/>
          <w:sz w:val="24"/>
          <w:szCs w:val="24"/>
        </w:rPr>
        <w:t xml:space="preserve">does </w:t>
      </w:r>
      <w:r w:rsidRPr="00834053">
        <w:rPr>
          <w:b/>
          <w:bCs/>
          <w:sz w:val="24"/>
          <w:szCs w:val="24"/>
        </w:rPr>
        <w:t>your organization hope to achieve with this grant?</w:t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B8047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81356162"/>
          <w:showingPlcHdr/>
        </w:sdtPr>
        <w:sdtContent>
          <w:r w:rsidR="00B8047F" w:rsidRPr="006B2239">
            <w:rPr>
              <w:rStyle w:val="PlaceholderText"/>
            </w:rPr>
            <w:t>Click here to enter text.</w:t>
          </w:r>
        </w:sdtContent>
      </w:sdt>
      <w:r w:rsidRPr="00A9463C">
        <w:rPr>
          <w:sz w:val="24"/>
          <w:szCs w:val="24"/>
        </w:rPr>
        <w:t xml:space="preserve">  </w:t>
      </w:r>
    </w:p>
    <w:p w14:paraId="543E3642" w14:textId="77777777" w:rsidR="00A9463C" w:rsidRPr="00A9463C" w:rsidRDefault="00A9463C" w:rsidP="00F32121">
      <w:pPr>
        <w:pStyle w:val="NoSpacing"/>
        <w:ind w:left="450" w:hanging="450"/>
        <w:rPr>
          <w:sz w:val="24"/>
          <w:szCs w:val="24"/>
        </w:rPr>
      </w:pPr>
    </w:p>
    <w:p w14:paraId="71B451EC" w14:textId="19516B50" w:rsidR="00A9463C" w:rsidRDefault="00A9463C" w:rsidP="00F32121">
      <w:pPr>
        <w:pStyle w:val="NoSpacing"/>
        <w:numPr>
          <w:ilvl w:val="0"/>
          <w:numId w:val="5"/>
        </w:numPr>
        <w:ind w:left="450" w:hanging="450"/>
        <w:rPr>
          <w:sz w:val="24"/>
          <w:szCs w:val="24"/>
        </w:rPr>
      </w:pPr>
      <w:r w:rsidRPr="00834053">
        <w:rPr>
          <w:b/>
          <w:bCs/>
          <w:sz w:val="24"/>
          <w:szCs w:val="24"/>
        </w:rPr>
        <w:t xml:space="preserve">How will your organization publicize the </w:t>
      </w:r>
      <w:r w:rsidR="00834053" w:rsidRPr="00834053">
        <w:rPr>
          <w:b/>
          <w:bCs/>
          <w:sz w:val="24"/>
          <w:szCs w:val="24"/>
        </w:rPr>
        <w:t xml:space="preserve">CIBike </w:t>
      </w:r>
      <w:r w:rsidRPr="00834053">
        <w:rPr>
          <w:b/>
          <w:bCs/>
          <w:sz w:val="24"/>
          <w:szCs w:val="24"/>
        </w:rPr>
        <w:t>grant and its results?</w:t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B8047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95697104"/>
          <w:showingPlcHdr/>
        </w:sdtPr>
        <w:sdtContent>
          <w:r w:rsidR="00B8047F" w:rsidRPr="006B2239">
            <w:rPr>
              <w:rStyle w:val="PlaceholderText"/>
            </w:rPr>
            <w:t>Click here to enter text.</w:t>
          </w:r>
        </w:sdtContent>
      </w:sdt>
    </w:p>
    <w:p w14:paraId="3B2373D9" w14:textId="77777777" w:rsidR="002E34FC" w:rsidRDefault="002E34FC" w:rsidP="002E34FC">
      <w:pPr>
        <w:pStyle w:val="ListParagraph"/>
        <w:rPr>
          <w:sz w:val="24"/>
          <w:szCs w:val="24"/>
        </w:rPr>
      </w:pPr>
    </w:p>
    <w:p w14:paraId="50F0A62A" w14:textId="093F19C8" w:rsidR="002E34FC" w:rsidRPr="002E34FC" w:rsidRDefault="002E34FC" w:rsidP="002E34FC">
      <w:pPr>
        <w:pStyle w:val="NoSpacing"/>
        <w:rPr>
          <w:b/>
          <w:bCs/>
          <w:sz w:val="24"/>
          <w:szCs w:val="24"/>
        </w:rPr>
      </w:pPr>
      <w:r w:rsidRPr="002E34FC">
        <w:rPr>
          <w:b/>
          <w:bCs/>
          <w:sz w:val="24"/>
          <w:szCs w:val="24"/>
        </w:rPr>
        <w:t>In addition:</w:t>
      </w:r>
    </w:p>
    <w:p w14:paraId="4C7EF984" w14:textId="49BA188A" w:rsidR="002E34FC" w:rsidRDefault="002E34FC" w:rsidP="002E34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 a copy of the </w:t>
      </w:r>
      <w:r w:rsidRPr="00E00F6B">
        <w:rPr>
          <w:sz w:val="24"/>
          <w:szCs w:val="24"/>
        </w:rPr>
        <w:t>IRS letter</w:t>
      </w:r>
      <w:r>
        <w:rPr>
          <w:sz w:val="24"/>
          <w:szCs w:val="24"/>
        </w:rPr>
        <w:t>/</w:t>
      </w:r>
      <w:r w:rsidRPr="007D314F">
        <w:rPr>
          <w:sz w:val="24"/>
          <w:szCs w:val="24"/>
        </w:rPr>
        <w:t>evidence</w:t>
      </w:r>
      <w:r w:rsidRPr="00E00F6B">
        <w:rPr>
          <w:sz w:val="24"/>
          <w:szCs w:val="24"/>
        </w:rPr>
        <w:t xml:space="preserve"> confirming your </w:t>
      </w:r>
      <w:r>
        <w:rPr>
          <w:sz w:val="24"/>
          <w:szCs w:val="24"/>
        </w:rPr>
        <w:t xml:space="preserve">organization’s </w:t>
      </w:r>
      <w:r w:rsidRPr="000F5024">
        <w:rPr>
          <w:sz w:val="24"/>
          <w:szCs w:val="24"/>
        </w:rPr>
        <w:t>tax</w:t>
      </w:r>
      <w:r>
        <w:rPr>
          <w:sz w:val="24"/>
          <w:szCs w:val="24"/>
        </w:rPr>
        <w:t>-</w:t>
      </w:r>
      <w:r w:rsidRPr="000F5024">
        <w:rPr>
          <w:sz w:val="24"/>
          <w:szCs w:val="24"/>
        </w:rPr>
        <w:t>exempt status. Example:</w:t>
      </w:r>
      <w:r>
        <w:rPr>
          <w:sz w:val="24"/>
          <w:szCs w:val="24"/>
        </w:rPr>
        <w:t xml:space="preserve"> </w:t>
      </w:r>
      <w:r w:rsidRPr="000F5024">
        <w:rPr>
          <w:sz w:val="24"/>
          <w:szCs w:val="24"/>
        </w:rPr>
        <w:t>501(c)(3)</w:t>
      </w:r>
      <w:r>
        <w:rPr>
          <w:sz w:val="24"/>
          <w:szCs w:val="24"/>
        </w:rPr>
        <w:t xml:space="preserve"> or government agency tax I.D. #</w:t>
      </w:r>
    </w:p>
    <w:p w14:paraId="13757C7B" w14:textId="77777777" w:rsidR="002E34FC" w:rsidRDefault="002E34FC" w:rsidP="002E34FC">
      <w:pPr>
        <w:pStyle w:val="NoSpacing"/>
        <w:rPr>
          <w:sz w:val="24"/>
          <w:szCs w:val="24"/>
        </w:rPr>
      </w:pPr>
    </w:p>
    <w:p w14:paraId="1E6EF317" w14:textId="2623B75A" w:rsidR="002E34FC" w:rsidRDefault="002E34FC" w:rsidP="002E34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Applicants may also provide:</w:t>
      </w:r>
    </w:p>
    <w:p w14:paraId="5A60251D" w14:textId="77777777" w:rsidR="002E34FC" w:rsidRPr="00E00F6B" w:rsidRDefault="002E34FC" w:rsidP="002E34F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0F6B">
        <w:rPr>
          <w:sz w:val="24"/>
          <w:szCs w:val="24"/>
        </w:rPr>
        <w:t>No more than 2 pages of supplemental narrative to support your request.</w:t>
      </w:r>
    </w:p>
    <w:p w14:paraId="0DB07C38" w14:textId="2E15760E" w:rsidR="002E34FC" w:rsidRPr="002E34FC" w:rsidRDefault="002E34FC" w:rsidP="002E34F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0F6B">
        <w:rPr>
          <w:sz w:val="24"/>
          <w:szCs w:val="24"/>
        </w:rPr>
        <w:t>A copy of any brochur</w:t>
      </w:r>
      <w:r>
        <w:rPr>
          <w:sz w:val="24"/>
          <w:szCs w:val="24"/>
        </w:rPr>
        <w:t>es, newsletters, media articles</w:t>
      </w:r>
      <w:r w:rsidRPr="00E00F6B">
        <w:rPr>
          <w:sz w:val="24"/>
          <w:szCs w:val="24"/>
        </w:rPr>
        <w:t xml:space="preserve"> or other publications that describe your organization.</w:t>
      </w:r>
    </w:p>
    <w:p w14:paraId="1C0A8369" w14:textId="77777777" w:rsidR="002E34FC" w:rsidRDefault="002E34FC" w:rsidP="002E34FC">
      <w:pPr>
        <w:pStyle w:val="NoSpacing"/>
        <w:rPr>
          <w:sz w:val="24"/>
          <w:szCs w:val="24"/>
        </w:rPr>
      </w:pPr>
    </w:p>
    <w:sectPr w:rsidR="002E34FC" w:rsidSect="00905FB5">
      <w:footerReference w:type="default" r:id="rId13"/>
      <w:pgSz w:w="12240" w:h="15840"/>
      <w:pgMar w:top="1296" w:right="144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8676" w14:textId="77777777" w:rsidR="005D27A9" w:rsidRDefault="005D27A9" w:rsidP="00B11EEE">
      <w:pPr>
        <w:spacing w:after="0" w:line="240" w:lineRule="auto"/>
      </w:pPr>
      <w:r>
        <w:separator/>
      </w:r>
    </w:p>
  </w:endnote>
  <w:endnote w:type="continuationSeparator" w:id="0">
    <w:p w14:paraId="5B98CCA3" w14:textId="77777777" w:rsidR="005D27A9" w:rsidRDefault="005D27A9" w:rsidP="00B1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28466"/>
      <w:docPartObj>
        <w:docPartGallery w:val="Page Numbers (Bottom of Page)"/>
        <w:docPartUnique/>
      </w:docPartObj>
    </w:sdtPr>
    <w:sdtEndPr>
      <w:rPr>
        <w:b/>
        <w:noProof/>
        <w:sz w:val="28"/>
        <w:szCs w:val="28"/>
      </w:rPr>
    </w:sdtEndPr>
    <w:sdtContent>
      <w:p w14:paraId="3556164A" w14:textId="77777777" w:rsidR="000135DC" w:rsidRPr="000135DC" w:rsidRDefault="000135DC">
        <w:pPr>
          <w:pStyle w:val="Footer"/>
          <w:jc w:val="center"/>
          <w:rPr>
            <w:sz w:val="28"/>
            <w:szCs w:val="28"/>
          </w:rPr>
        </w:pPr>
        <w:r w:rsidRPr="000135DC">
          <w:rPr>
            <w:b/>
            <w:color w:val="000000" w:themeColor="text1"/>
            <w:sz w:val="28"/>
            <w:szCs w:val="28"/>
          </w:rPr>
          <w:fldChar w:fldCharType="begin"/>
        </w:r>
        <w:r w:rsidRPr="000135DC">
          <w:rPr>
            <w:b/>
            <w:color w:val="000000" w:themeColor="text1"/>
            <w:sz w:val="28"/>
            <w:szCs w:val="28"/>
          </w:rPr>
          <w:instrText xml:space="preserve"> PAGE   \* MERGEFORMAT </w:instrText>
        </w:r>
        <w:r w:rsidRPr="000135DC">
          <w:rPr>
            <w:b/>
            <w:color w:val="000000" w:themeColor="text1"/>
            <w:sz w:val="28"/>
            <w:szCs w:val="28"/>
          </w:rPr>
          <w:fldChar w:fldCharType="separate"/>
        </w:r>
        <w:r w:rsidR="006F0765">
          <w:rPr>
            <w:b/>
            <w:noProof/>
            <w:color w:val="000000" w:themeColor="text1"/>
            <w:sz w:val="28"/>
            <w:szCs w:val="28"/>
          </w:rPr>
          <w:t>1</w:t>
        </w:r>
        <w:r w:rsidRPr="000135DC">
          <w:rPr>
            <w:b/>
            <w:noProof/>
            <w:color w:val="000000" w:themeColor="text1"/>
            <w:sz w:val="28"/>
            <w:szCs w:val="28"/>
          </w:rPr>
          <w:fldChar w:fldCharType="end"/>
        </w:r>
      </w:p>
    </w:sdtContent>
  </w:sdt>
  <w:p w14:paraId="42A1E62E" w14:textId="77777777" w:rsidR="000135DC" w:rsidRDefault="00013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D322" w14:textId="77777777" w:rsidR="005D27A9" w:rsidRDefault="005D27A9" w:rsidP="00B11EEE">
      <w:pPr>
        <w:spacing w:after="0" w:line="240" w:lineRule="auto"/>
      </w:pPr>
      <w:r>
        <w:separator/>
      </w:r>
    </w:p>
  </w:footnote>
  <w:footnote w:type="continuationSeparator" w:id="0">
    <w:p w14:paraId="02D7E6F0" w14:textId="77777777" w:rsidR="005D27A9" w:rsidRDefault="005D27A9" w:rsidP="00B1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DAF"/>
    <w:multiLevelType w:val="multilevel"/>
    <w:tmpl w:val="B5E211BE"/>
    <w:lvl w:ilvl="0">
      <w:start w:val="1"/>
      <w:numFmt w:val="bullet"/>
      <w:lvlText w:val="➔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3B57054"/>
    <w:multiLevelType w:val="hybridMultilevel"/>
    <w:tmpl w:val="47FE6396"/>
    <w:lvl w:ilvl="0" w:tplc="0A2CAC5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BAD"/>
    <w:multiLevelType w:val="hybridMultilevel"/>
    <w:tmpl w:val="589EF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75E5"/>
    <w:multiLevelType w:val="hybridMultilevel"/>
    <w:tmpl w:val="28D4C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B766AE"/>
    <w:multiLevelType w:val="hybridMultilevel"/>
    <w:tmpl w:val="C01A4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3946091">
    <w:abstractNumId w:val="0"/>
  </w:num>
  <w:num w:numId="2" w16cid:durableId="715858409">
    <w:abstractNumId w:val="2"/>
  </w:num>
  <w:num w:numId="3" w16cid:durableId="1737125810">
    <w:abstractNumId w:val="1"/>
  </w:num>
  <w:num w:numId="4" w16cid:durableId="516696067">
    <w:abstractNumId w:val="3"/>
  </w:num>
  <w:num w:numId="5" w16cid:durableId="1296328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54"/>
    <w:rsid w:val="000135DC"/>
    <w:rsid w:val="000F5024"/>
    <w:rsid w:val="002E34FC"/>
    <w:rsid w:val="00313C8D"/>
    <w:rsid w:val="0039289E"/>
    <w:rsid w:val="003939DA"/>
    <w:rsid w:val="003F5731"/>
    <w:rsid w:val="004049FE"/>
    <w:rsid w:val="00415FDD"/>
    <w:rsid w:val="00465DB1"/>
    <w:rsid w:val="004969E3"/>
    <w:rsid w:val="004B0C78"/>
    <w:rsid w:val="004B63B8"/>
    <w:rsid w:val="004C5FC7"/>
    <w:rsid w:val="00521056"/>
    <w:rsid w:val="00583343"/>
    <w:rsid w:val="005D27A9"/>
    <w:rsid w:val="00682369"/>
    <w:rsid w:val="006B4AE8"/>
    <w:rsid w:val="006F0765"/>
    <w:rsid w:val="00727031"/>
    <w:rsid w:val="0078144D"/>
    <w:rsid w:val="00794AE1"/>
    <w:rsid w:val="007D314F"/>
    <w:rsid w:val="007E2A54"/>
    <w:rsid w:val="007F757F"/>
    <w:rsid w:val="00834053"/>
    <w:rsid w:val="0084706B"/>
    <w:rsid w:val="00905FB5"/>
    <w:rsid w:val="00946334"/>
    <w:rsid w:val="009A6CF6"/>
    <w:rsid w:val="009D4438"/>
    <w:rsid w:val="009E43A8"/>
    <w:rsid w:val="00A11B0D"/>
    <w:rsid w:val="00A12018"/>
    <w:rsid w:val="00A61320"/>
    <w:rsid w:val="00A9463C"/>
    <w:rsid w:val="00AA7F1C"/>
    <w:rsid w:val="00AE22BE"/>
    <w:rsid w:val="00AF23C1"/>
    <w:rsid w:val="00B11EEE"/>
    <w:rsid w:val="00B8047F"/>
    <w:rsid w:val="00B81F34"/>
    <w:rsid w:val="00BA62F9"/>
    <w:rsid w:val="00BC62D6"/>
    <w:rsid w:val="00C42A5C"/>
    <w:rsid w:val="00C51267"/>
    <w:rsid w:val="00CA451C"/>
    <w:rsid w:val="00CF2B26"/>
    <w:rsid w:val="00D75BC5"/>
    <w:rsid w:val="00D9179F"/>
    <w:rsid w:val="00E00F6B"/>
    <w:rsid w:val="00EB1FA9"/>
    <w:rsid w:val="00EE1A4B"/>
    <w:rsid w:val="00EF0F3C"/>
    <w:rsid w:val="00EF3CF5"/>
    <w:rsid w:val="00F32121"/>
    <w:rsid w:val="00F445AB"/>
    <w:rsid w:val="00F70CEE"/>
    <w:rsid w:val="00F8333E"/>
    <w:rsid w:val="00FA5502"/>
    <w:rsid w:val="00FB1B70"/>
    <w:rsid w:val="00FB47B9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BAAB"/>
  <w15:docId w15:val="{0B72812C-78C9-4AD8-992C-E612D729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0F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00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F23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EE"/>
  </w:style>
  <w:style w:type="paragraph" w:styleId="Footer">
    <w:name w:val="footer"/>
    <w:basedOn w:val="Normal"/>
    <w:link w:val="FooterChar"/>
    <w:uiPriority w:val="99"/>
    <w:unhideWhenUsed/>
    <w:rsid w:val="00B1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EE"/>
  </w:style>
  <w:style w:type="character" w:customStyle="1" w:styleId="Heading1Char">
    <w:name w:val="Heading 1 Char"/>
    <w:basedOn w:val="DefaultParagraphFont"/>
    <w:link w:val="Heading1"/>
    <w:uiPriority w:val="9"/>
    <w:rsid w:val="00F83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04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0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.CIBIK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.CIBIKE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ibike.org/gra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bike.org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if\Downloads\grant_request_form-v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FFBEB978B6432A863494403438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401F-0E57-417A-A6F5-D432281B6C21}"/>
      </w:docPartPr>
      <w:docPartBody>
        <w:p w:rsidR="007A4394" w:rsidRDefault="00000000">
          <w:pPr>
            <w:pStyle w:val="DBFFBEB978B6432A8634944034380A47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14675ABE89644A82A11EFEE73D4B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078C-2C56-42CC-950A-4205C010B1D3}"/>
      </w:docPartPr>
      <w:docPartBody>
        <w:p w:rsidR="007A4394" w:rsidRDefault="00000000">
          <w:pPr>
            <w:pStyle w:val="14675ABE89644A82A11EFEE73D4B97D5"/>
          </w:pPr>
          <w:r w:rsidRPr="00BC657F">
            <w:rPr>
              <w:rStyle w:val="PlaceholderText"/>
            </w:rPr>
            <w:t>Click here to enter a date.</w:t>
          </w:r>
        </w:p>
      </w:docPartBody>
    </w:docPart>
    <w:docPart>
      <w:docPartPr>
        <w:name w:val="776C9E4929544693BB9DFFF0904D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90A0-0225-4192-92AE-6BEFC499362F}"/>
      </w:docPartPr>
      <w:docPartBody>
        <w:p w:rsidR="007A4394" w:rsidRDefault="00000000">
          <w:pPr>
            <w:pStyle w:val="776C9E4929544693BB9DFFF0904DFAB8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5A6568484D794D99934CAFC4FD8D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A92D-9204-40A8-A94F-A6338B767CB0}"/>
      </w:docPartPr>
      <w:docPartBody>
        <w:p w:rsidR="007A4394" w:rsidRDefault="00000000">
          <w:pPr>
            <w:pStyle w:val="5A6568484D794D99934CAFC4FD8D1725"/>
          </w:pPr>
          <w:r w:rsidRPr="006B2239">
            <w:rPr>
              <w:rStyle w:val="PlaceholderText"/>
            </w:rPr>
            <w:t>Click here to enter text.</w:t>
          </w:r>
        </w:p>
      </w:docPartBody>
    </w:docPart>
    <w:docPart>
      <w:docPartPr>
        <w:name w:val="1BBA5E8B5DF9443D98FE7E393AEA5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39BF-09FB-4527-895B-BCE77CE198A6}"/>
      </w:docPartPr>
      <w:docPartBody>
        <w:p w:rsidR="007A4394" w:rsidRDefault="00000000">
          <w:pPr>
            <w:pStyle w:val="1BBA5E8B5DF9443D98FE7E393AEA5FA7"/>
          </w:pPr>
          <w:r w:rsidRPr="006B2239">
            <w:rPr>
              <w:rStyle w:val="PlaceholderText"/>
            </w:rPr>
            <w:t>Click here to enter text.</w:t>
          </w:r>
        </w:p>
      </w:docPartBody>
    </w:docPart>
    <w:docPart>
      <w:docPartPr>
        <w:name w:val="29F6AD8100AE40899F14A7F71BE0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EB43-41D5-46AC-B305-D461930214E9}"/>
      </w:docPartPr>
      <w:docPartBody>
        <w:p w:rsidR="007A4394" w:rsidRDefault="00000000">
          <w:pPr>
            <w:pStyle w:val="29F6AD8100AE40899F14A7F71BE0A48E"/>
          </w:pPr>
          <w:r w:rsidRPr="006B2239">
            <w:rPr>
              <w:rStyle w:val="PlaceholderText"/>
            </w:rPr>
            <w:t>Click here to enter text.</w:t>
          </w:r>
        </w:p>
      </w:docPartBody>
    </w:docPart>
    <w:docPart>
      <w:docPartPr>
        <w:name w:val="1AD5AEE6C5C3405DBAAFE00F7521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7CCF-817F-48FC-9622-5C382E549D9C}"/>
      </w:docPartPr>
      <w:docPartBody>
        <w:p w:rsidR="007A4394" w:rsidRDefault="00000000">
          <w:pPr>
            <w:pStyle w:val="1AD5AEE6C5C3405DBAAFE00F7521BD92"/>
          </w:pPr>
          <w:r w:rsidRPr="006B2239">
            <w:rPr>
              <w:rStyle w:val="PlaceholderText"/>
            </w:rPr>
            <w:t>Click here to enter text.</w:t>
          </w:r>
        </w:p>
      </w:docPartBody>
    </w:docPart>
    <w:docPart>
      <w:docPartPr>
        <w:name w:val="8BCDFD611BFE4E79BE76949B37FA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B4C1-FC7B-4A53-B385-3D9D81E3AA5C}"/>
      </w:docPartPr>
      <w:docPartBody>
        <w:p w:rsidR="007A4394" w:rsidRDefault="00000000">
          <w:pPr>
            <w:pStyle w:val="8BCDFD611BFE4E79BE76949B37FA9F73"/>
          </w:pPr>
          <w:r w:rsidRPr="006B2239">
            <w:rPr>
              <w:rStyle w:val="PlaceholderText"/>
            </w:rPr>
            <w:t>Click here to enter text.</w:t>
          </w:r>
        </w:p>
      </w:docPartBody>
    </w:docPart>
    <w:docPart>
      <w:docPartPr>
        <w:name w:val="2744C3DA35BE46E2A674D70EB3D0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002A-0D48-4F12-A31E-EF79CB06304F}"/>
      </w:docPartPr>
      <w:docPartBody>
        <w:p w:rsidR="007A4394" w:rsidRDefault="00000000">
          <w:pPr>
            <w:pStyle w:val="2744C3DA35BE46E2A674D70EB3D083A1"/>
          </w:pPr>
          <w:r w:rsidRPr="006B2239">
            <w:rPr>
              <w:rStyle w:val="PlaceholderText"/>
            </w:rPr>
            <w:t>Click here to enter text.</w:t>
          </w:r>
        </w:p>
      </w:docPartBody>
    </w:docPart>
    <w:docPart>
      <w:docPartPr>
        <w:name w:val="51159E2EB1B9499BAAE9C25731FF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1C0E-1089-42A2-A148-4792998BCAB1}"/>
      </w:docPartPr>
      <w:docPartBody>
        <w:p w:rsidR="007A4394" w:rsidRDefault="00000000">
          <w:pPr>
            <w:pStyle w:val="51159E2EB1B9499BAAE9C25731FF3641"/>
          </w:pPr>
          <w:r>
            <w:rPr>
              <w:rStyle w:val="PlaceholderText"/>
            </w:rPr>
            <w:t>Click here to enter amount</w:t>
          </w:r>
          <w:r w:rsidRPr="006B223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41"/>
    <w:rsid w:val="004C005E"/>
    <w:rsid w:val="007A4394"/>
    <w:rsid w:val="00BB0E41"/>
    <w:rsid w:val="00CE7F71"/>
    <w:rsid w:val="00D30C06"/>
    <w:rsid w:val="00E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FFBEB978B6432A8634944034380A47">
    <w:name w:val="DBFFBEB978B6432A8634944034380A47"/>
  </w:style>
  <w:style w:type="paragraph" w:customStyle="1" w:styleId="14675ABE89644A82A11EFEE73D4B97D5">
    <w:name w:val="14675ABE89644A82A11EFEE73D4B97D5"/>
  </w:style>
  <w:style w:type="paragraph" w:customStyle="1" w:styleId="776C9E4929544693BB9DFFF0904DFAB8">
    <w:name w:val="776C9E4929544693BB9DFFF0904DFAB8"/>
  </w:style>
  <w:style w:type="paragraph" w:customStyle="1" w:styleId="5A6568484D794D99934CAFC4FD8D1725">
    <w:name w:val="5A6568484D794D99934CAFC4FD8D1725"/>
  </w:style>
  <w:style w:type="paragraph" w:customStyle="1" w:styleId="1BBA5E8B5DF9443D98FE7E393AEA5FA7">
    <w:name w:val="1BBA5E8B5DF9443D98FE7E393AEA5FA7"/>
  </w:style>
  <w:style w:type="paragraph" w:customStyle="1" w:styleId="29F6AD8100AE40899F14A7F71BE0A48E">
    <w:name w:val="29F6AD8100AE40899F14A7F71BE0A48E"/>
  </w:style>
  <w:style w:type="paragraph" w:customStyle="1" w:styleId="1AD5AEE6C5C3405DBAAFE00F7521BD92">
    <w:name w:val="1AD5AEE6C5C3405DBAAFE00F7521BD92"/>
  </w:style>
  <w:style w:type="paragraph" w:customStyle="1" w:styleId="8BCDFD611BFE4E79BE76949B37FA9F73">
    <w:name w:val="8BCDFD611BFE4E79BE76949B37FA9F73"/>
  </w:style>
  <w:style w:type="paragraph" w:customStyle="1" w:styleId="2744C3DA35BE46E2A674D70EB3D083A1">
    <w:name w:val="2744C3DA35BE46E2A674D70EB3D083A1"/>
  </w:style>
  <w:style w:type="paragraph" w:customStyle="1" w:styleId="51159E2EB1B9499BAAE9C25731FF3641">
    <w:name w:val="51159E2EB1B9499BAAE9C25731FF3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4C22-6F03-40A8-81E3-6E620C5D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grant_request_form-v5</Template>
  <TotalTime>130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Faulkner</dc:creator>
  <cp:lastModifiedBy>Kate Faulkner</cp:lastModifiedBy>
  <cp:revision>8</cp:revision>
  <dcterms:created xsi:type="dcterms:W3CDTF">2023-09-22T20:09:00Z</dcterms:created>
  <dcterms:modified xsi:type="dcterms:W3CDTF">2023-09-23T23:31:00Z</dcterms:modified>
</cp:coreProperties>
</file>